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42" w:rsidRPr="00853A42" w:rsidRDefault="00853A42" w:rsidP="009B0243">
      <w:pPr>
        <w:pStyle w:val="Ingetavstnd"/>
        <w:jc w:val="center"/>
        <w:rPr>
          <w:b/>
          <w:sz w:val="16"/>
          <w:szCs w:val="16"/>
        </w:rPr>
      </w:pPr>
      <w:bookmarkStart w:id="0" w:name="_Hlk506103737"/>
    </w:p>
    <w:p w:rsidR="00853A42" w:rsidRPr="00853A42" w:rsidRDefault="00853A42" w:rsidP="009B0243">
      <w:pPr>
        <w:pStyle w:val="Ingetavstnd"/>
        <w:jc w:val="center"/>
        <w:rPr>
          <w:b/>
          <w:sz w:val="16"/>
          <w:szCs w:val="16"/>
        </w:rPr>
      </w:pPr>
    </w:p>
    <w:p w:rsidR="009B0243" w:rsidRDefault="009B0243" w:rsidP="009B0243">
      <w:pPr>
        <w:pStyle w:val="Ingetavstnd"/>
        <w:jc w:val="center"/>
        <w:rPr>
          <w:b/>
        </w:rPr>
      </w:pPr>
      <w:r w:rsidRPr="009121BC">
        <w:rPr>
          <w:b/>
        </w:rPr>
        <w:t xml:space="preserve">Temadag: Utomhusbelysning – </w:t>
      </w:r>
    </w:p>
    <w:p w:rsidR="009B0243" w:rsidRPr="009121BC" w:rsidRDefault="009B0243" w:rsidP="009B0243">
      <w:pPr>
        <w:pStyle w:val="Ingetavstnd"/>
        <w:jc w:val="center"/>
        <w:rPr>
          <w:b/>
        </w:rPr>
      </w:pPr>
      <w:r w:rsidRPr="009121BC">
        <w:rPr>
          <w:b/>
        </w:rPr>
        <w:t>Tankar och möjligheter för morgondagens väg/ gång- och cykelvägsbelysning</w:t>
      </w:r>
    </w:p>
    <w:p w:rsidR="009B0243" w:rsidRDefault="009B0243" w:rsidP="009B0243">
      <w:pPr>
        <w:pStyle w:val="Ingetavstnd"/>
        <w:jc w:val="center"/>
      </w:pPr>
      <w:r w:rsidRPr="009B0243">
        <w:rPr>
          <w:sz w:val="16"/>
          <w:szCs w:val="16"/>
        </w:rPr>
        <w:br/>
      </w:r>
      <w:proofErr w:type="spellStart"/>
      <w:r w:rsidRPr="005315B1">
        <w:rPr>
          <w:b/>
        </w:rPr>
        <w:t>Lighting</w:t>
      </w:r>
      <w:proofErr w:type="spellEnd"/>
      <w:r w:rsidRPr="005315B1">
        <w:rPr>
          <w:b/>
        </w:rPr>
        <w:t xml:space="preserve"> Metropolis</w:t>
      </w:r>
      <w:r w:rsidRPr="009121BC">
        <w:t xml:space="preserve"> inbjuder till ett spännande seminarium om utomhusbelysning</w:t>
      </w:r>
    </w:p>
    <w:p w:rsidR="009B0243" w:rsidRPr="009121BC" w:rsidRDefault="009B0243" w:rsidP="009B0243">
      <w:pPr>
        <w:pStyle w:val="Ingetavstnd"/>
        <w:jc w:val="center"/>
      </w:pPr>
      <w:r w:rsidRPr="009121BC">
        <w:t>torsdagen den 22 mars 2018, kl. 09:00-14</w:t>
      </w:r>
      <w:r w:rsidRPr="009121BC">
        <w:br/>
        <w:t>vid Ideon i Lund (Scheelevägen 15), Lokal Square (Ideon alfa-huset)</w:t>
      </w:r>
    </w:p>
    <w:p w:rsidR="006641CC" w:rsidRDefault="006641CC" w:rsidP="009B0243">
      <w:pPr>
        <w:pStyle w:val="Ingetavstnd"/>
        <w:jc w:val="center"/>
      </w:pPr>
    </w:p>
    <w:p w:rsidR="006641CC" w:rsidRDefault="006641CC" w:rsidP="009B0243">
      <w:pPr>
        <w:pStyle w:val="Ingetavstnd"/>
        <w:jc w:val="center"/>
        <w:rPr>
          <w:b/>
          <w:sz w:val="32"/>
          <w:szCs w:val="32"/>
        </w:rPr>
      </w:pPr>
      <w:r w:rsidRPr="006641CC">
        <w:rPr>
          <w:b/>
          <w:sz w:val="32"/>
          <w:szCs w:val="32"/>
        </w:rPr>
        <w:t>Deltagarlista</w:t>
      </w:r>
    </w:p>
    <w:p w:rsidR="006641CC" w:rsidRPr="006641CC" w:rsidRDefault="006641CC" w:rsidP="009B0243">
      <w:pPr>
        <w:pStyle w:val="Ingetavstnd"/>
        <w:jc w:val="center"/>
        <w:rPr>
          <w:b/>
          <w:sz w:val="24"/>
          <w:szCs w:val="24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760"/>
        <w:gridCol w:w="4027"/>
      </w:tblGrid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Namn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kommun/</w:t>
            </w:r>
            <w:proofErr w:type="spellStart"/>
            <w:r w:rsidRPr="006641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org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email</w:t>
            </w:r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Lennart Andersson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Bjuv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8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lennart.andersson@bjuv.se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Håkan Nilsson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Eslöv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9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Hakan.Nilsson@eslov.se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Tanya Kolyaka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Greinon</w:t>
            </w:r>
            <w:proofErr w:type="spellEnd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 </w:t>
            </w: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Engineering</w:t>
            </w:r>
            <w:proofErr w:type="spellEnd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 AB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0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tatyana@greinon.se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Serdar </w:t>
            </w: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Köse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Greinon</w:t>
            </w:r>
            <w:proofErr w:type="spellEnd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 </w:t>
            </w: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Engineering</w:t>
            </w:r>
            <w:proofErr w:type="spellEnd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 AB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1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serdar.kose@greinon.se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Bertil Olsson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Hörby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2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bertil.olsson@horby.se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Per Lindgren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Höör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3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per.lindgren@hoor.se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Marianne Larsson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Innovation Skåne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4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marianne.larsson@innovationskane.com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Stefan Persson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Innovation Skåne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5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stefan.persson@innovationskane.com</w:t>
              </w:r>
            </w:hyperlink>
          </w:p>
        </w:tc>
      </w:tr>
      <w:tr w:rsidR="006641CC" w:rsidRPr="006641CC" w:rsidTr="006641CC">
        <w:trPr>
          <w:trHeight w:val="57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Fredrik Malmberg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Innovation Skåne/ </w:t>
            </w: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Lighting</w:t>
            </w:r>
            <w:proofErr w:type="spellEnd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 Metropolis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6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fredrik.malmberg@innovationskane.com</w:t>
              </w:r>
            </w:hyperlink>
          </w:p>
        </w:tc>
      </w:tr>
      <w:tr w:rsidR="006641CC" w:rsidRPr="006641CC" w:rsidTr="006641CC">
        <w:trPr>
          <w:trHeight w:val="57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Maria Edgren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Innovation Skåne/ </w:t>
            </w: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Lighting</w:t>
            </w:r>
            <w:proofErr w:type="spellEnd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 Metropolis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  <w:t>Maria.edgren@innovationskane.com</w:t>
            </w:r>
          </w:p>
        </w:tc>
      </w:tr>
      <w:tr w:rsidR="006641CC" w:rsidRPr="006641CC" w:rsidTr="006641CC">
        <w:trPr>
          <w:trHeight w:val="57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Markus Mårtensson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Innovation Skåne/ </w:t>
            </w: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Lighting</w:t>
            </w:r>
            <w:proofErr w:type="spellEnd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 Metropolis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7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markus.martensson@innovationskane.com</w:t>
              </w:r>
            </w:hyperlink>
          </w:p>
        </w:tc>
      </w:tr>
      <w:tr w:rsidR="006641CC" w:rsidRPr="006641CC" w:rsidTr="006641CC">
        <w:trPr>
          <w:trHeight w:val="31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Helén </w:t>
            </w: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Amilon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Klippan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8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helen.amilon@klippan.se</w:t>
              </w:r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br/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Lars Dahl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Kristianstad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19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lars.dahl@kristianstad.se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Fredrik Eek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Landskrona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0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fredrik.eek@landskrona.se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Göran Albertsson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Landskrona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1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goran.albertsson@landskrona.se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Sif Enevold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Lighting</w:t>
            </w:r>
            <w:proofErr w:type="spellEnd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 Metropolis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2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sif.enevold@gate21.dk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Mats Lawesson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Lund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3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mats.lawesson@lund.se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Jessika Luth Richter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Miljöinstitutet vid LU/ IIIEE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4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jessika_luth.richter@iiiee.lu.se</w:t>
              </w:r>
            </w:hyperlink>
          </w:p>
        </w:tc>
      </w:tr>
      <w:tr w:rsidR="006641CC" w:rsidRPr="006641CC" w:rsidTr="006641CC">
        <w:trPr>
          <w:trHeight w:val="57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Hillevi Hemphälä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Miljöpsykologi, Lunds Universitet/ LTH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5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hillevi.hemphala@design.lth.se</w:t>
              </w:r>
            </w:hyperlink>
          </w:p>
        </w:tc>
      </w:tr>
      <w:tr w:rsidR="006641CC" w:rsidRPr="006641CC" w:rsidTr="006641CC">
        <w:trPr>
          <w:trHeight w:val="576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Maria Johansson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Miljöpsykologi, Lunds Universitet/ LTH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6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maria.johansson@arkitektur.lth.se</w:t>
              </w:r>
            </w:hyperlink>
          </w:p>
        </w:tc>
      </w:tr>
      <w:tr w:rsidR="006641CC" w:rsidRPr="006641CC" w:rsidTr="006641CC">
        <w:trPr>
          <w:trHeight w:val="607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Pimkamol Mattsson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Miljöpsykologi, Lunds Universitet/ LTH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7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pimkamol.mattsson@arkitektur.lth.se</w:t>
              </w:r>
            </w:hyperlink>
          </w:p>
        </w:tc>
      </w:tr>
      <w:tr w:rsidR="006641CC" w:rsidRPr="006641CC" w:rsidTr="006641CC">
        <w:trPr>
          <w:trHeight w:val="2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Åsa Gullstrand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WSP Ljusdesign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8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asa.gullstrand@wsp.com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Lisa Östman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 xml:space="preserve">ÅF </w:t>
            </w:r>
            <w:proofErr w:type="spellStart"/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consult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29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lisa.ostman@afconsult.com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Rickard Dahl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Ängelholm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30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Rickard.Dahl@engelholm.se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Linfeng Lu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31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Lu-Linfeng@hotmail.com</w:t>
              </w:r>
            </w:hyperlink>
          </w:p>
        </w:tc>
      </w:tr>
      <w:tr w:rsidR="006641CC" w:rsidRPr="006641CC" w:rsidTr="006641CC">
        <w:trPr>
          <w:trHeight w:val="288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Ola Dagliden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6641CC">
              <w:rPr>
                <w:rFonts w:ascii="Calibri" w:hAnsi="Calibri" w:cs="Calibri"/>
                <w:color w:val="000000"/>
                <w:sz w:val="22"/>
                <w:szCs w:val="22"/>
                <w:lang w:val="sv-SE" w:eastAsia="sv-S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CC" w:rsidRPr="006641CC" w:rsidRDefault="006641CC" w:rsidP="006641CC">
            <w:pPr>
              <w:spacing w:line="240" w:lineRule="auto"/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sv-SE" w:eastAsia="sv-SE"/>
              </w:rPr>
            </w:pPr>
            <w:hyperlink r:id="rId32" w:history="1">
              <w:r w:rsidRPr="006641CC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sv-SE" w:eastAsia="sv-SE"/>
                </w:rPr>
                <w:t>ola.dagliden@gmail.com</w:t>
              </w:r>
            </w:hyperlink>
          </w:p>
        </w:tc>
      </w:tr>
    </w:tbl>
    <w:p w:rsidR="009B0243" w:rsidRPr="006641CC" w:rsidRDefault="009B0243" w:rsidP="006641CC">
      <w:pPr>
        <w:pStyle w:val="Ingetavstnd"/>
        <w:rPr>
          <w:b/>
          <w:sz w:val="32"/>
          <w:szCs w:val="32"/>
        </w:rPr>
      </w:pPr>
      <w:bookmarkStart w:id="1" w:name="_GoBack"/>
      <w:bookmarkEnd w:id="0"/>
      <w:bookmarkEnd w:id="1"/>
    </w:p>
    <w:sectPr w:rsidR="009B0243" w:rsidRPr="006641CC" w:rsidSect="0005555D">
      <w:headerReference w:type="default" r:id="rId33"/>
      <w:footerReference w:type="default" r:id="rId34"/>
      <w:headerReference w:type="first" r:id="rId35"/>
      <w:footerReference w:type="first" r:id="rId36"/>
      <w:pgSz w:w="11906" w:h="16838" w:code="9"/>
      <w:pgMar w:top="1701" w:right="1134" w:bottom="1701" w:left="1134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F3" w:rsidRDefault="00A376F3">
      <w:r>
        <w:separator/>
      </w:r>
    </w:p>
  </w:endnote>
  <w:endnote w:type="continuationSeparator" w:id="0">
    <w:p w:rsidR="00A376F3" w:rsidRDefault="00A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Pr="00FC3E01" w:rsidRDefault="00FC3E01" w:rsidP="00FC3E01">
    <w:pPr>
      <w:pStyle w:val="Sidfot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nummer"/>
        <w:szCs w:val="14"/>
      </w:rPr>
      <w:fldChar w:fldCharType="begin"/>
    </w:r>
    <w:r w:rsidRPr="00FC3E01">
      <w:rPr>
        <w:rStyle w:val="Sidnummer"/>
        <w:szCs w:val="14"/>
      </w:rPr>
      <w:instrText xml:space="preserve"> PAGE </w:instrText>
    </w:r>
    <w:r w:rsidRPr="00FC3E01">
      <w:rPr>
        <w:rStyle w:val="Sidnummer"/>
        <w:szCs w:val="14"/>
      </w:rPr>
      <w:fldChar w:fldCharType="separate"/>
    </w:r>
    <w:r w:rsidR="006641CC">
      <w:rPr>
        <w:rStyle w:val="Sidnummer"/>
        <w:noProof/>
        <w:szCs w:val="14"/>
      </w:rPr>
      <w:t>2</w:t>
    </w:r>
    <w:r w:rsidRPr="00FC3E01">
      <w:rPr>
        <w:rStyle w:val="Sidnummer"/>
        <w:szCs w:val="14"/>
      </w:rPr>
      <w:fldChar w:fldCharType="end"/>
    </w:r>
    <w:r w:rsidRPr="00FC3E01">
      <w:rPr>
        <w:rStyle w:val="Sidnummer"/>
        <w:szCs w:val="14"/>
      </w:rPr>
      <w:t xml:space="preserve"> af </w:t>
    </w:r>
    <w:r w:rsidRPr="00FC3E01">
      <w:rPr>
        <w:rStyle w:val="Sidnummer"/>
        <w:szCs w:val="14"/>
      </w:rPr>
      <w:fldChar w:fldCharType="begin"/>
    </w:r>
    <w:r w:rsidRPr="00FC3E01">
      <w:rPr>
        <w:rStyle w:val="Sidnummer"/>
        <w:szCs w:val="14"/>
      </w:rPr>
      <w:instrText xml:space="preserve"> NUMPAGES </w:instrText>
    </w:r>
    <w:r w:rsidRPr="00FC3E01">
      <w:rPr>
        <w:rStyle w:val="Sidnummer"/>
        <w:szCs w:val="14"/>
      </w:rPr>
      <w:fldChar w:fldCharType="separate"/>
    </w:r>
    <w:r w:rsidR="006641CC">
      <w:rPr>
        <w:rStyle w:val="Sidnummer"/>
        <w:noProof/>
        <w:szCs w:val="14"/>
      </w:rPr>
      <w:t>2</w:t>
    </w:r>
    <w:r w:rsidRPr="00FC3E01">
      <w:rPr>
        <w:rStyle w:val="Sidnummer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853A42">
    <w:pPr>
      <w:pStyle w:val="Sidfot"/>
    </w:pPr>
    <w:r w:rsidRPr="007A6BA6">
      <w:rPr>
        <w:noProof/>
      </w:rPr>
      <w:drawing>
        <wp:anchor distT="0" distB="0" distL="114300" distR="114300" simplePos="0" relativeHeight="251664384" behindDoc="0" locked="0" layoutInCell="1" allowOverlap="1" wp14:anchorId="1223B276" wp14:editId="03EC3B5C">
          <wp:simplePos x="0" y="0"/>
          <wp:positionH relativeFrom="column">
            <wp:posOffset>-100965</wp:posOffset>
          </wp:positionH>
          <wp:positionV relativeFrom="paragraph">
            <wp:posOffset>-400685</wp:posOffset>
          </wp:positionV>
          <wp:extent cx="1792846" cy="781050"/>
          <wp:effectExtent l="0" t="0" r="0" b="0"/>
          <wp:wrapNone/>
          <wp:docPr id="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139" cy="783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243" w:rsidRPr="009B0243">
      <w:rPr>
        <w:noProof/>
      </w:rPr>
      <w:drawing>
        <wp:anchor distT="0" distB="0" distL="114300" distR="114300" simplePos="0" relativeHeight="251668480" behindDoc="1" locked="0" layoutInCell="1" allowOverlap="1" wp14:anchorId="6CD953FB">
          <wp:simplePos x="0" y="0"/>
          <wp:positionH relativeFrom="column">
            <wp:posOffset>4813935</wp:posOffset>
          </wp:positionH>
          <wp:positionV relativeFrom="paragraph">
            <wp:posOffset>-264160</wp:posOffset>
          </wp:positionV>
          <wp:extent cx="1558233" cy="461303"/>
          <wp:effectExtent l="0" t="0" r="4445" b="0"/>
          <wp:wrapNone/>
          <wp:docPr id="1" name="Picture 6" descr="Innovation Skåne - ">
            <a:extLst xmlns:a="http://schemas.openxmlformats.org/drawingml/2006/main">
              <a:ext uri="{FF2B5EF4-FFF2-40B4-BE49-F238E27FC236}">
                <a16:creationId xmlns:a16="http://schemas.microsoft.com/office/drawing/2014/main" id="{CEA0A346-FA39-451B-9183-0CC29CAC09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Innovation Skåne - ">
                    <a:extLst>
                      <a:ext uri="{FF2B5EF4-FFF2-40B4-BE49-F238E27FC236}">
                        <a16:creationId xmlns:a16="http://schemas.microsoft.com/office/drawing/2014/main" id="{CEA0A346-FA39-451B-9183-0CC29CAC09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233" cy="461303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  <w:p w:rsidR="0049551E" w:rsidRDefault="004955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F3" w:rsidRDefault="00A376F3">
      <w:r>
        <w:separator/>
      </w:r>
    </w:p>
  </w:footnote>
  <w:footnote w:type="continuationSeparator" w:id="0">
    <w:p w:rsidR="00A376F3" w:rsidRDefault="00A3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2F1B4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EF395" wp14:editId="029387B4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2" w:name="bmkInstitutionsnavn_N2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F39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4" w:name="bmkInstitutionsnavn_N2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4B61BF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5422A3" wp14:editId="41B52008">
          <wp:simplePos x="0" y="0"/>
          <wp:positionH relativeFrom="column">
            <wp:posOffset>4941570</wp:posOffset>
          </wp:positionH>
          <wp:positionV relativeFrom="paragraph">
            <wp:posOffset>144780</wp:posOffset>
          </wp:positionV>
          <wp:extent cx="781050" cy="889000"/>
          <wp:effectExtent l="0" t="0" r="6350" b="0"/>
          <wp:wrapTight wrapText="bothSides">
            <wp:wrapPolygon edited="0">
              <wp:start x="0" y="0"/>
              <wp:lineTo x="0" y="20983"/>
              <wp:lineTo x="21073" y="20983"/>
              <wp:lineTo x="21073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21_Taglin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75EAE23" wp14:editId="5C9AB489">
          <wp:simplePos x="0" y="0"/>
          <wp:positionH relativeFrom="column">
            <wp:posOffset>-27940</wp:posOffset>
          </wp:positionH>
          <wp:positionV relativeFrom="paragraph">
            <wp:posOffset>146050</wp:posOffset>
          </wp:positionV>
          <wp:extent cx="781050" cy="892175"/>
          <wp:effectExtent l="0" t="0" r="6350" b="0"/>
          <wp:wrapTight wrapText="bothSides">
            <wp:wrapPolygon edited="0">
              <wp:start x="0" y="0"/>
              <wp:lineTo x="0" y="20908"/>
              <wp:lineTo x="21073" y="20908"/>
              <wp:lineTo x="21073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21_Tagline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0" w15:restartNumberingAfterBreak="0">
    <w:nsid w:val="2CB72D82"/>
    <w:multiLevelType w:val="hybridMultilevel"/>
    <w:tmpl w:val="048E1EBE"/>
    <w:lvl w:ilvl="0" w:tplc="35160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42A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C2F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16B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002D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5C5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FABB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C84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16E1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314BC7"/>
    <w:multiLevelType w:val="multilevel"/>
    <w:tmpl w:val="E586FB54"/>
    <w:lvl w:ilvl="0">
      <w:start w:val="1"/>
      <w:numFmt w:val="bullet"/>
      <w:pStyle w:val="Punkt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F912D6E"/>
    <w:multiLevelType w:val="multilevel"/>
    <w:tmpl w:val="D7DEEC0E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Rubrik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Rubrik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3264A7E4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B764E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1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6C9C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A8FE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20D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400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B08C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  <w:num w:numId="19">
    <w:abstractNumId w:val="20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4E"/>
    <w:rsid w:val="00006002"/>
    <w:rsid w:val="00024F65"/>
    <w:rsid w:val="00031B33"/>
    <w:rsid w:val="0003575F"/>
    <w:rsid w:val="00036E46"/>
    <w:rsid w:val="00037F17"/>
    <w:rsid w:val="00043E95"/>
    <w:rsid w:val="0005258D"/>
    <w:rsid w:val="0005504B"/>
    <w:rsid w:val="0005555D"/>
    <w:rsid w:val="00056FB5"/>
    <w:rsid w:val="000B5243"/>
    <w:rsid w:val="000D214C"/>
    <w:rsid w:val="000D4FEA"/>
    <w:rsid w:val="000E4409"/>
    <w:rsid w:val="000F6294"/>
    <w:rsid w:val="00103E58"/>
    <w:rsid w:val="001120BA"/>
    <w:rsid w:val="001238E0"/>
    <w:rsid w:val="0012771D"/>
    <w:rsid w:val="00127EAA"/>
    <w:rsid w:val="00136D9E"/>
    <w:rsid w:val="001508A6"/>
    <w:rsid w:val="00154779"/>
    <w:rsid w:val="00177D1C"/>
    <w:rsid w:val="001C06F9"/>
    <w:rsid w:val="001E059D"/>
    <w:rsid w:val="00221681"/>
    <w:rsid w:val="00244A46"/>
    <w:rsid w:val="0024633D"/>
    <w:rsid w:val="002521C0"/>
    <w:rsid w:val="00253AFF"/>
    <w:rsid w:val="002676B0"/>
    <w:rsid w:val="00277F4C"/>
    <w:rsid w:val="00294915"/>
    <w:rsid w:val="002C4174"/>
    <w:rsid w:val="002D78F3"/>
    <w:rsid w:val="002E1393"/>
    <w:rsid w:val="002F1B42"/>
    <w:rsid w:val="002F5EA6"/>
    <w:rsid w:val="003230FA"/>
    <w:rsid w:val="00324044"/>
    <w:rsid w:val="0036708A"/>
    <w:rsid w:val="003859EB"/>
    <w:rsid w:val="00395292"/>
    <w:rsid w:val="00395A77"/>
    <w:rsid w:val="00396A47"/>
    <w:rsid w:val="003E08AD"/>
    <w:rsid w:val="00423304"/>
    <w:rsid w:val="00430417"/>
    <w:rsid w:val="0044553D"/>
    <w:rsid w:val="00462114"/>
    <w:rsid w:val="004647D7"/>
    <w:rsid w:val="004717EB"/>
    <w:rsid w:val="004828B7"/>
    <w:rsid w:val="00485679"/>
    <w:rsid w:val="0049551E"/>
    <w:rsid w:val="004A3DAA"/>
    <w:rsid w:val="004B6195"/>
    <w:rsid w:val="004B61BF"/>
    <w:rsid w:val="004C348D"/>
    <w:rsid w:val="004C5CC1"/>
    <w:rsid w:val="004D65AD"/>
    <w:rsid w:val="004E44C3"/>
    <w:rsid w:val="00512CED"/>
    <w:rsid w:val="00520ADB"/>
    <w:rsid w:val="00523B0A"/>
    <w:rsid w:val="00524116"/>
    <w:rsid w:val="0052435B"/>
    <w:rsid w:val="005337F8"/>
    <w:rsid w:val="0054135C"/>
    <w:rsid w:val="005449CA"/>
    <w:rsid w:val="00552E14"/>
    <w:rsid w:val="00567CF8"/>
    <w:rsid w:val="005B3450"/>
    <w:rsid w:val="005C1D7B"/>
    <w:rsid w:val="00603C99"/>
    <w:rsid w:val="006118F6"/>
    <w:rsid w:val="00613F67"/>
    <w:rsid w:val="00625E4E"/>
    <w:rsid w:val="00625FE0"/>
    <w:rsid w:val="00636F0B"/>
    <w:rsid w:val="00647589"/>
    <w:rsid w:val="00650D38"/>
    <w:rsid w:val="00652B8F"/>
    <w:rsid w:val="00654E4B"/>
    <w:rsid w:val="0066347C"/>
    <w:rsid w:val="006641CC"/>
    <w:rsid w:val="00665F85"/>
    <w:rsid w:val="0067079C"/>
    <w:rsid w:val="00671B62"/>
    <w:rsid w:val="006732D0"/>
    <w:rsid w:val="006966D7"/>
    <w:rsid w:val="006A7AC1"/>
    <w:rsid w:val="006E3B35"/>
    <w:rsid w:val="006E4A24"/>
    <w:rsid w:val="006E7682"/>
    <w:rsid w:val="006F4F2C"/>
    <w:rsid w:val="006F769A"/>
    <w:rsid w:val="007379E7"/>
    <w:rsid w:val="00750875"/>
    <w:rsid w:val="007543AB"/>
    <w:rsid w:val="0075616B"/>
    <w:rsid w:val="007563BF"/>
    <w:rsid w:val="007608D1"/>
    <w:rsid w:val="0077073C"/>
    <w:rsid w:val="007974E1"/>
    <w:rsid w:val="00797F9F"/>
    <w:rsid w:val="007B7DA5"/>
    <w:rsid w:val="007C4D57"/>
    <w:rsid w:val="00806169"/>
    <w:rsid w:val="00806EDB"/>
    <w:rsid w:val="00820AC4"/>
    <w:rsid w:val="0082273E"/>
    <w:rsid w:val="0082289D"/>
    <w:rsid w:val="008263A2"/>
    <w:rsid w:val="00853A42"/>
    <w:rsid w:val="0085412B"/>
    <w:rsid w:val="00854179"/>
    <w:rsid w:val="00864C4E"/>
    <w:rsid w:val="00881B4F"/>
    <w:rsid w:val="00882FDA"/>
    <w:rsid w:val="00886B29"/>
    <w:rsid w:val="0089075F"/>
    <w:rsid w:val="0089628F"/>
    <w:rsid w:val="008B2725"/>
    <w:rsid w:val="008B4C62"/>
    <w:rsid w:val="008B7E3D"/>
    <w:rsid w:val="008E697D"/>
    <w:rsid w:val="009063F5"/>
    <w:rsid w:val="009113B6"/>
    <w:rsid w:val="00936019"/>
    <w:rsid w:val="00982EE0"/>
    <w:rsid w:val="00991798"/>
    <w:rsid w:val="00995A89"/>
    <w:rsid w:val="009A4D06"/>
    <w:rsid w:val="009B0243"/>
    <w:rsid w:val="009B09C3"/>
    <w:rsid w:val="009D0E4B"/>
    <w:rsid w:val="009E7CF6"/>
    <w:rsid w:val="00A013F0"/>
    <w:rsid w:val="00A02862"/>
    <w:rsid w:val="00A149D2"/>
    <w:rsid w:val="00A24A1C"/>
    <w:rsid w:val="00A35516"/>
    <w:rsid w:val="00A35ED0"/>
    <w:rsid w:val="00A376F3"/>
    <w:rsid w:val="00A37BB7"/>
    <w:rsid w:val="00A448A6"/>
    <w:rsid w:val="00A57BDD"/>
    <w:rsid w:val="00A81ADB"/>
    <w:rsid w:val="00A83850"/>
    <w:rsid w:val="00A97364"/>
    <w:rsid w:val="00AA0969"/>
    <w:rsid w:val="00AA1DEF"/>
    <w:rsid w:val="00AA49E1"/>
    <w:rsid w:val="00AA6DAB"/>
    <w:rsid w:val="00AB6C7F"/>
    <w:rsid w:val="00AC54AB"/>
    <w:rsid w:val="00B12533"/>
    <w:rsid w:val="00B57B87"/>
    <w:rsid w:val="00B61B27"/>
    <w:rsid w:val="00B72091"/>
    <w:rsid w:val="00BC3007"/>
    <w:rsid w:val="00BC6282"/>
    <w:rsid w:val="00BC628D"/>
    <w:rsid w:val="00BE3F93"/>
    <w:rsid w:val="00BF5CF1"/>
    <w:rsid w:val="00C02D80"/>
    <w:rsid w:val="00C07772"/>
    <w:rsid w:val="00C36180"/>
    <w:rsid w:val="00C36F0F"/>
    <w:rsid w:val="00C45CE9"/>
    <w:rsid w:val="00C46732"/>
    <w:rsid w:val="00C50566"/>
    <w:rsid w:val="00C54071"/>
    <w:rsid w:val="00C615FD"/>
    <w:rsid w:val="00C807AF"/>
    <w:rsid w:val="00C847CC"/>
    <w:rsid w:val="00C876F6"/>
    <w:rsid w:val="00CD1F66"/>
    <w:rsid w:val="00CD3EE0"/>
    <w:rsid w:val="00CD78A3"/>
    <w:rsid w:val="00CE17F2"/>
    <w:rsid w:val="00CE56AE"/>
    <w:rsid w:val="00CF6AF0"/>
    <w:rsid w:val="00D13A42"/>
    <w:rsid w:val="00D14CC1"/>
    <w:rsid w:val="00D16E3B"/>
    <w:rsid w:val="00D31E3A"/>
    <w:rsid w:val="00D4292F"/>
    <w:rsid w:val="00D431DA"/>
    <w:rsid w:val="00D545F4"/>
    <w:rsid w:val="00D55514"/>
    <w:rsid w:val="00D60DFD"/>
    <w:rsid w:val="00D6360E"/>
    <w:rsid w:val="00D81A22"/>
    <w:rsid w:val="00DA45DE"/>
    <w:rsid w:val="00DA5A15"/>
    <w:rsid w:val="00DB0374"/>
    <w:rsid w:val="00DB0DAD"/>
    <w:rsid w:val="00DE0758"/>
    <w:rsid w:val="00DE22FE"/>
    <w:rsid w:val="00DE6C12"/>
    <w:rsid w:val="00DF07B9"/>
    <w:rsid w:val="00DF7223"/>
    <w:rsid w:val="00DF7E01"/>
    <w:rsid w:val="00E3520F"/>
    <w:rsid w:val="00E359A2"/>
    <w:rsid w:val="00E40CC7"/>
    <w:rsid w:val="00E551BD"/>
    <w:rsid w:val="00E607A9"/>
    <w:rsid w:val="00E7265B"/>
    <w:rsid w:val="00E92507"/>
    <w:rsid w:val="00EB0DFB"/>
    <w:rsid w:val="00EB39E8"/>
    <w:rsid w:val="00EC00E7"/>
    <w:rsid w:val="00ED7FEE"/>
    <w:rsid w:val="00EE483C"/>
    <w:rsid w:val="00F054A3"/>
    <w:rsid w:val="00F265A6"/>
    <w:rsid w:val="00F64BE1"/>
    <w:rsid w:val="00F65C05"/>
    <w:rsid w:val="00F81249"/>
    <w:rsid w:val="00F92C73"/>
    <w:rsid w:val="00FC0DD7"/>
    <w:rsid w:val="00FC3E01"/>
    <w:rsid w:val="00FC6A27"/>
    <w:rsid w:val="00FD05F1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1A6B"/>
  <w15:docId w15:val="{087DE741-C5C0-49C2-9904-2019AC92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7F4C"/>
    <w:pPr>
      <w:spacing w:line="26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Rubrik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uiPriority w:val="1"/>
    <w:semiHidden/>
    <w:qFormat/>
    <w:rsid w:val="00806169"/>
    <w:pPr>
      <w:outlineLvl w:val="3"/>
    </w:pPr>
  </w:style>
  <w:style w:type="paragraph" w:styleId="Rubrik5">
    <w:name w:val="heading 5"/>
    <w:basedOn w:val="Rubrik3"/>
    <w:next w:val="Normal"/>
    <w:uiPriority w:val="1"/>
    <w:semiHidden/>
    <w:qFormat/>
    <w:rsid w:val="00C07772"/>
    <w:pPr>
      <w:outlineLvl w:val="4"/>
    </w:pPr>
  </w:style>
  <w:style w:type="paragraph" w:styleId="Rubrik6">
    <w:name w:val="heading 6"/>
    <w:basedOn w:val="Rubrik5"/>
    <w:next w:val="Normal"/>
    <w:uiPriority w:val="1"/>
    <w:semiHidden/>
    <w:qFormat/>
    <w:rsid w:val="00C07772"/>
    <w:pPr>
      <w:outlineLvl w:val="5"/>
    </w:pPr>
  </w:style>
  <w:style w:type="paragraph" w:styleId="Rubrik7">
    <w:name w:val="heading 7"/>
    <w:basedOn w:val="Rubrik6"/>
    <w:next w:val="Normal"/>
    <w:uiPriority w:val="1"/>
    <w:semiHidden/>
    <w:qFormat/>
    <w:rsid w:val="00C07772"/>
    <w:pPr>
      <w:outlineLvl w:val="6"/>
    </w:pPr>
  </w:style>
  <w:style w:type="paragraph" w:styleId="Rubrik8">
    <w:name w:val="heading 8"/>
    <w:basedOn w:val="Rubrik7"/>
    <w:next w:val="Normal"/>
    <w:uiPriority w:val="1"/>
    <w:semiHidden/>
    <w:qFormat/>
    <w:rsid w:val="00C07772"/>
    <w:pPr>
      <w:outlineLvl w:val="7"/>
    </w:pPr>
  </w:style>
  <w:style w:type="paragraph" w:styleId="Rubrik9">
    <w:name w:val="heading 9"/>
    <w:basedOn w:val="Rubrik8"/>
    <w:next w:val="Normal"/>
    <w:uiPriority w:val="1"/>
    <w:semiHidden/>
    <w:qFormat/>
    <w:rsid w:val="00C07772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huvu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fot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lrutnt">
    <w:name w:val="Table Grid"/>
    <w:basedOn w:val="Normaltabel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Betoning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AnvndHyperl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Radnummer">
    <w:name w:val="line number"/>
    <w:uiPriority w:val="99"/>
    <w:semiHidden/>
    <w:rsid w:val="00C07772"/>
    <w:rPr>
      <w:rFonts w:ascii="Arial" w:hAnsi="Arial"/>
    </w:rPr>
  </w:style>
  <w:style w:type="character" w:styleId="Sidnummer">
    <w:name w:val="page number"/>
    <w:uiPriority w:val="99"/>
    <w:semiHidden/>
    <w:rsid w:val="00C07772"/>
    <w:rPr>
      <w:rFonts w:ascii="Arial" w:hAnsi="Arial"/>
    </w:rPr>
  </w:style>
  <w:style w:type="paragraph" w:styleId="Oformateradtex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a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eskrivning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Ballongtex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rsid w:val="0044553D"/>
    <w:rPr>
      <w:sz w:val="16"/>
      <w:szCs w:val="16"/>
    </w:rPr>
  </w:style>
  <w:style w:type="paragraph" w:styleId="Kommentarer">
    <w:name w:val="annotation text"/>
    <w:basedOn w:val="Normal"/>
    <w:uiPriority w:val="99"/>
    <w:semiHidden/>
    <w:rsid w:val="0044553D"/>
    <w:rPr>
      <w:szCs w:val="20"/>
    </w:rPr>
  </w:style>
  <w:style w:type="paragraph" w:styleId="Kommentarsmne">
    <w:name w:val="annotation subject"/>
    <w:basedOn w:val="Kommentarer"/>
    <w:next w:val="Kommentarer"/>
    <w:uiPriority w:val="99"/>
    <w:semiHidden/>
    <w:rsid w:val="0044553D"/>
    <w:rPr>
      <w:b/>
      <w:bCs/>
    </w:rPr>
  </w:style>
  <w:style w:type="paragraph" w:styleId="Dokumentversik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sreferens">
    <w:name w:val="endnote reference"/>
    <w:uiPriority w:val="99"/>
    <w:semiHidden/>
    <w:rsid w:val="0044553D"/>
    <w:rPr>
      <w:vertAlign w:val="superscript"/>
    </w:rPr>
  </w:style>
  <w:style w:type="paragraph" w:styleId="Slutnotstext">
    <w:name w:val="endnote text"/>
    <w:basedOn w:val="Normal"/>
    <w:uiPriority w:val="99"/>
    <w:semiHidden/>
    <w:rsid w:val="0044553D"/>
    <w:rPr>
      <w:szCs w:val="20"/>
    </w:rPr>
  </w:style>
  <w:style w:type="character" w:styleId="Fotnotsreferens">
    <w:name w:val="footnote reference"/>
    <w:uiPriority w:val="99"/>
    <w:semiHidden/>
    <w:rsid w:val="0044553D"/>
    <w:rPr>
      <w:vertAlign w:val="superscript"/>
    </w:rPr>
  </w:style>
  <w:style w:type="paragraph" w:styleId="Fotnotstext">
    <w:name w:val="footnote text"/>
    <w:basedOn w:val="Normal"/>
    <w:uiPriority w:val="99"/>
    <w:semiHidden/>
    <w:rsid w:val="0044553D"/>
    <w:rPr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xrubrik">
    <w:name w:val="index heading"/>
    <w:basedOn w:val="Normal"/>
    <w:next w:val="Index1"/>
    <w:uiPriority w:val="99"/>
    <w:semiHidden/>
    <w:rsid w:val="0044553D"/>
    <w:rPr>
      <w:rFonts w:cs="Arial"/>
      <w:b/>
      <w:bCs/>
    </w:rPr>
  </w:style>
  <w:style w:type="paragraph" w:styleId="Makrotex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Figurfrteckning">
    <w:name w:val="table of figures"/>
    <w:basedOn w:val="Normal"/>
    <w:next w:val="Normal"/>
    <w:semiHidden/>
    <w:rsid w:val="0044553D"/>
  </w:style>
  <w:style w:type="paragraph" w:styleId="Citatfrteckningsrubrik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nehll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nehll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nehll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nehll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nehll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nehll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nehll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nehll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nehll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lista"/>
    <w:semiHidden/>
    <w:rsid w:val="0044553D"/>
    <w:pPr>
      <w:numPr>
        <w:numId w:val="17"/>
      </w:numPr>
    </w:pPr>
  </w:style>
  <w:style w:type="numbering" w:styleId="1ai">
    <w:name w:val="Outline List 1"/>
    <w:basedOn w:val="Ingenlista"/>
    <w:semiHidden/>
    <w:rsid w:val="0044553D"/>
    <w:pPr>
      <w:numPr>
        <w:numId w:val="18"/>
      </w:numPr>
    </w:pPr>
  </w:style>
  <w:style w:type="numbering" w:styleId="Artikelsektion">
    <w:name w:val="Outline List 3"/>
    <w:basedOn w:val="Ingenlista"/>
    <w:semiHidden/>
    <w:rsid w:val="0044553D"/>
    <w:pPr>
      <w:numPr>
        <w:numId w:val="19"/>
      </w:numPr>
    </w:pPr>
  </w:style>
  <w:style w:type="paragraph" w:styleId="Indragetstycke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xt">
    <w:name w:val="Body Text"/>
    <w:basedOn w:val="Normal"/>
    <w:uiPriority w:val="99"/>
    <w:semiHidden/>
    <w:rsid w:val="0044553D"/>
    <w:pPr>
      <w:spacing w:after="120"/>
    </w:pPr>
  </w:style>
  <w:style w:type="paragraph" w:styleId="Brdtex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x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uiPriority w:val="99"/>
    <w:semiHidden/>
    <w:rsid w:val="0044553D"/>
    <w:pPr>
      <w:ind w:firstLine="210"/>
    </w:pPr>
  </w:style>
  <w:style w:type="paragraph" w:styleId="Brdtextmedindra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xtmedfrstaindrag2">
    <w:name w:val="Body Text First Indent 2"/>
    <w:basedOn w:val="Brdtextmedindrag"/>
    <w:uiPriority w:val="99"/>
    <w:semiHidden/>
    <w:rsid w:val="0044553D"/>
    <w:pPr>
      <w:ind w:firstLine="210"/>
    </w:pPr>
  </w:style>
  <w:style w:type="paragraph" w:styleId="Brdtextmedindra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xtmedindra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Avslutandetext">
    <w:name w:val="Closing"/>
    <w:basedOn w:val="Normal"/>
    <w:uiPriority w:val="99"/>
    <w:semiHidden/>
    <w:rsid w:val="0044553D"/>
    <w:pPr>
      <w:ind w:left="4252"/>
    </w:pPr>
  </w:style>
  <w:style w:type="paragraph" w:styleId="Datum">
    <w:name w:val="Date"/>
    <w:basedOn w:val="Normal"/>
    <w:next w:val="Normal"/>
    <w:uiPriority w:val="99"/>
    <w:semiHidden/>
    <w:rsid w:val="0044553D"/>
  </w:style>
  <w:style w:type="paragraph" w:styleId="E-postsignatur">
    <w:name w:val="E-mail Signature"/>
    <w:basedOn w:val="Normal"/>
    <w:uiPriority w:val="99"/>
    <w:semiHidden/>
    <w:rsid w:val="0044553D"/>
  </w:style>
  <w:style w:type="paragraph" w:styleId="Adress-brev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vsndaradress-brev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ngentbord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HTML-frformaterad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x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maskin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a">
    <w:name w:val="List"/>
    <w:basedOn w:val="Normal"/>
    <w:uiPriority w:val="99"/>
    <w:semiHidden/>
    <w:rsid w:val="0044553D"/>
    <w:pPr>
      <w:ind w:left="283" w:hanging="283"/>
    </w:pPr>
  </w:style>
  <w:style w:type="paragraph" w:styleId="Lista2">
    <w:name w:val="List 2"/>
    <w:basedOn w:val="Normal"/>
    <w:uiPriority w:val="99"/>
    <w:semiHidden/>
    <w:rsid w:val="0044553D"/>
    <w:pPr>
      <w:ind w:left="566" w:hanging="283"/>
    </w:pPr>
  </w:style>
  <w:style w:type="paragraph" w:styleId="Lista3">
    <w:name w:val="List 3"/>
    <w:basedOn w:val="Normal"/>
    <w:uiPriority w:val="99"/>
    <w:semiHidden/>
    <w:rsid w:val="0044553D"/>
    <w:pPr>
      <w:ind w:left="849" w:hanging="283"/>
    </w:pPr>
  </w:style>
  <w:style w:type="paragraph" w:styleId="Lista4">
    <w:name w:val="List 4"/>
    <w:basedOn w:val="Normal"/>
    <w:uiPriority w:val="99"/>
    <w:semiHidden/>
    <w:rsid w:val="0044553D"/>
    <w:pPr>
      <w:ind w:left="1132" w:hanging="283"/>
    </w:pPr>
  </w:style>
  <w:style w:type="paragraph" w:styleId="Lista5">
    <w:name w:val="List 5"/>
    <w:basedOn w:val="Normal"/>
    <w:uiPriority w:val="99"/>
    <w:semiHidden/>
    <w:rsid w:val="0044553D"/>
    <w:pPr>
      <w:ind w:left="1415" w:hanging="283"/>
    </w:pPr>
  </w:style>
  <w:style w:type="paragraph" w:styleId="Punktlista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Punktlista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Punktlista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Punktlista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Listafortstt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Numreradlista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Numreradlista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Numreradlista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Numreradlista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Numreradlista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Meddelanderubrik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99"/>
    <w:semiHidden/>
    <w:rsid w:val="0044553D"/>
    <w:pPr>
      <w:ind w:left="1304"/>
    </w:pPr>
  </w:style>
  <w:style w:type="paragraph" w:styleId="Anteckningsrubrik">
    <w:name w:val="Note Heading"/>
    <w:basedOn w:val="Normal"/>
    <w:next w:val="Normal"/>
    <w:uiPriority w:val="99"/>
    <w:semiHidden/>
    <w:rsid w:val="0044553D"/>
  </w:style>
  <w:style w:type="paragraph" w:styleId="Inledning">
    <w:name w:val="Salutation"/>
    <w:basedOn w:val="Normal"/>
    <w:next w:val="Normal"/>
    <w:uiPriority w:val="99"/>
    <w:semiHidden/>
    <w:rsid w:val="0044553D"/>
  </w:style>
  <w:style w:type="paragraph" w:styleId="Signatur">
    <w:name w:val="Signature"/>
    <w:basedOn w:val="Normal"/>
    <w:uiPriority w:val="99"/>
    <w:semiHidden/>
    <w:rsid w:val="0044553D"/>
    <w:pPr>
      <w:ind w:left="4252"/>
    </w:pPr>
  </w:style>
  <w:style w:type="paragraph" w:styleId="Underrubrik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lmed3D-effekter1">
    <w:name w:val="Table 3D effects 1"/>
    <w:basedOn w:val="Normaltabel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ltabell">
    <w:name w:val="Table Professional"/>
    <w:basedOn w:val="Normaltabel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Starkbeto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Diskretreferens">
    <w:name w:val="Subtle Reference"/>
    <w:uiPriority w:val="31"/>
    <w:semiHidden/>
    <w:qFormat/>
    <w:rsid w:val="00277F4C"/>
    <w:rPr>
      <w:smallCaps/>
      <w:color w:val="auto"/>
      <w:u w:val="single"/>
    </w:rPr>
  </w:style>
  <w:style w:type="paragraph" w:styleId="Ingetavstnd">
    <w:name w:val="No Spacing"/>
    <w:uiPriority w:val="1"/>
    <w:qFormat/>
    <w:rsid w:val="009B0243"/>
    <w:rPr>
      <w:rFonts w:ascii="Calibri" w:eastAsiaTheme="minorHAnsi" w:hAnsi="Calibri" w:cs="Calibri"/>
      <w:sz w:val="22"/>
      <w:szCs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.lindgren@hoor.se" TargetMode="External"/><Relationship Id="rId18" Type="http://schemas.openxmlformats.org/officeDocument/2006/relationships/hyperlink" Target="mailto:helen.amilon@klippan.se" TargetMode="External"/><Relationship Id="rId26" Type="http://schemas.openxmlformats.org/officeDocument/2006/relationships/hyperlink" Target="mailto:maria.johansson@arkitektur.lth.se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mailto:goran.albertsson@landskrona.s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fredrik.malmberg@innovationskane.com" TargetMode="External"/><Relationship Id="rId20" Type="http://schemas.openxmlformats.org/officeDocument/2006/relationships/hyperlink" Target="mailto:fredrik.eek@landskrona.se" TargetMode="External"/><Relationship Id="rId29" Type="http://schemas.openxmlformats.org/officeDocument/2006/relationships/hyperlink" Target="mailto:lisa.ostman@afconsult.com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dar.kose@greinon.se" TargetMode="External"/><Relationship Id="rId24" Type="http://schemas.openxmlformats.org/officeDocument/2006/relationships/hyperlink" Target="mailto:jessika_luth.richter@iiiee.lu.se" TargetMode="External"/><Relationship Id="rId32" Type="http://schemas.openxmlformats.org/officeDocument/2006/relationships/hyperlink" Target="mailto:ola.dagliden@gmail.com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stefan.persson@innovationskane.com" TargetMode="External"/><Relationship Id="rId23" Type="http://schemas.openxmlformats.org/officeDocument/2006/relationships/hyperlink" Target="mailto:mats.lawesson@lund.se" TargetMode="External"/><Relationship Id="rId28" Type="http://schemas.openxmlformats.org/officeDocument/2006/relationships/hyperlink" Target="mailto:asa.gullstrand@wsp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tatyana@greinon.se" TargetMode="External"/><Relationship Id="rId19" Type="http://schemas.openxmlformats.org/officeDocument/2006/relationships/hyperlink" Target="mailto:lars.dahl@kristianstad.se" TargetMode="External"/><Relationship Id="rId31" Type="http://schemas.openxmlformats.org/officeDocument/2006/relationships/hyperlink" Target="mailto:Lu-Linfe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kan.Nilsson@eslov.se" TargetMode="External"/><Relationship Id="rId14" Type="http://schemas.openxmlformats.org/officeDocument/2006/relationships/hyperlink" Target="mailto:marianne.larsson@innovationskane.com" TargetMode="External"/><Relationship Id="rId22" Type="http://schemas.openxmlformats.org/officeDocument/2006/relationships/hyperlink" Target="mailto:sif.enevold@gate21.dk" TargetMode="External"/><Relationship Id="rId27" Type="http://schemas.openxmlformats.org/officeDocument/2006/relationships/hyperlink" Target="mailto:pimkamol.mattsson@arkitektur.lth.se" TargetMode="External"/><Relationship Id="rId30" Type="http://schemas.openxmlformats.org/officeDocument/2006/relationships/hyperlink" Target="mailto:Rickard.Dahl@engelholm.se" TargetMode="External"/><Relationship Id="rId35" Type="http://schemas.openxmlformats.org/officeDocument/2006/relationships/header" Target="header2.xml"/><Relationship Id="rId8" Type="http://schemas.openxmlformats.org/officeDocument/2006/relationships/hyperlink" Target="mailto:lennart.andersson@bjuv.se" TargetMode="External"/><Relationship Id="rId3" Type="http://schemas.openxmlformats.org/officeDocument/2006/relationships/styles" Target="styles.xml"/><Relationship Id="rId12" Type="http://schemas.openxmlformats.org/officeDocument/2006/relationships/hyperlink" Target="mailto:bertil.olsson@horby.se" TargetMode="External"/><Relationship Id="rId17" Type="http://schemas.openxmlformats.org/officeDocument/2006/relationships/hyperlink" Target="mailto:markus.martensson@innovationskane.com" TargetMode="External"/><Relationship Id="rId25" Type="http://schemas.openxmlformats.org/officeDocument/2006/relationships/hyperlink" Target="mailto:hillevi.hemphala@design.lth.se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rik%20Malmberg\AppData\Local\Microsoft\Windows\INetCache\Content.Outlook\J0FHW8O4\LM_Memo_aubergine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3BF9C92B99240B3E7F14218F461BB" ma:contentTypeVersion="8" ma:contentTypeDescription="Skapa ett nytt dokument." ma:contentTypeScope="" ma:versionID="9622308b3f1d117dca0643262ef13980">
  <xsd:schema xmlns:xsd="http://www.w3.org/2001/XMLSchema" xmlns:xs="http://www.w3.org/2001/XMLSchema" xmlns:p="http://schemas.microsoft.com/office/2006/metadata/properties" xmlns:ns2="896da0be-b8ae-4568-9a1a-0711e334fa0c" xmlns:ns3="fc694d6d-e3de-4f99-b58a-c28e7f4dd3ae" targetNamespace="http://schemas.microsoft.com/office/2006/metadata/properties" ma:root="true" ma:fieldsID="569b5eb6959fc9ed19b76ba9effc3aae" ns2:_="" ns3:_="">
    <xsd:import namespace="896da0be-b8ae-4568-9a1a-0711e334fa0c"/>
    <xsd:import namespace="fc694d6d-e3de-4f99-b58a-c28e7f4dd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a0be-b8ae-4568-9a1a-0711e334f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4d6d-e3de-4f99-b58a-c28e7f4dd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E73A1-F552-48DE-AA35-C78C9D8C8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5ECD7-40D6-4B26-B40B-A7B1B14CB0DE}"/>
</file>

<file path=customXml/itemProps3.xml><?xml version="1.0" encoding="utf-8"?>
<ds:datastoreItem xmlns:ds="http://schemas.openxmlformats.org/officeDocument/2006/customXml" ds:itemID="{C4D9D903-AC9C-4DEE-8821-88EB953F8E47}"/>
</file>

<file path=customXml/itemProps4.xml><?xml version="1.0" encoding="utf-8"?>
<ds:datastoreItem xmlns:ds="http://schemas.openxmlformats.org/officeDocument/2006/customXml" ds:itemID="{0E64BE85-06D2-4E1D-B0DB-75B299871724}"/>
</file>

<file path=docProps/app.xml><?xml version="1.0" encoding="utf-8"?>
<Properties xmlns="http://schemas.openxmlformats.org/officeDocument/2006/extended-properties" xmlns:vt="http://schemas.openxmlformats.org/officeDocument/2006/docPropsVTypes">
  <Template>LM_Memo_aubergine_logo</Template>
  <TotalTime>4</TotalTime>
  <Pages>1</Pages>
  <Words>507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Fredrik Malmberg</dc:creator>
  <cp:lastModifiedBy>Fredrik Malmberg</cp:lastModifiedBy>
  <cp:revision>3</cp:revision>
  <cp:lastPrinted>2014-01-21T14:02:00Z</cp:lastPrinted>
  <dcterms:created xsi:type="dcterms:W3CDTF">2018-03-22T05:33:00Z</dcterms:created>
  <dcterms:modified xsi:type="dcterms:W3CDTF">2018-03-22T05:36:00Z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</vt:lpwstr>
  </property>
  <property fmtid="{D5CDD505-2E9C-101B-9397-08002B2CF9AE}" pid="3" name="TemplateCategory">
    <vt:lpwstr>Brev</vt:lpwstr>
  </property>
  <property fmtid="{D5CDD505-2E9C-101B-9397-08002B2CF9AE}" pid="4" name="SD_ShowDocumentInfo">
    <vt:lpwstr>True</vt:lpwstr>
  </property>
  <property fmtid="{D5CDD505-2E9C-101B-9397-08002B2CF9AE}" pid="5" name="ContentTypeId">
    <vt:lpwstr>0x0101000C63BF9C92B99240B3E7F14218F461BB</vt:lpwstr>
  </property>
</Properties>
</file>